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alias w:val="Resume Name"/>
        <w:tag w:val="Resume Name"/>
        <w:id w:val="-924265653"/>
        <w:placeholder>
          <w:docPart w:val="0A11B4E150B742958CE65D95F5FE17B5"/>
        </w:placeholder>
        <w:docPartList>
          <w:docPartGallery w:val="Quick Parts"/>
          <w:docPartCategory w:val=" Resume Name"/>
        </w:docPartList>
      </w:sdtPr>
      <w:sdtEndPr/>
      <w:sdtContent>
        <w:p w:rsidR="008E29DB" w:rsidRPr="009729D0" w:rsidRDefault="0062353F">
          <w:pPr>
            <w:rPr>
              <w:rFonts w:ascii="Times New Roman" w:hAnsi="Times New Roman" w:cs="Times New Roman"/>
              <w:sz w:val="24"/>
              <w:szCs w:val="24"/>
            </w:rPr>
          </w:pPr>
          <w:r w:rsidRPr="009729D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8E29DB" w:rsidRPr="009729D0" w:rsidRDefault="009729D0" w:rsidP="009729D0">
          <w:pPr>
            <w:pStyle w:val="PersonalName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729D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Victor Manuel </w:t>
          </w:r>
          <w:proofErr w:type="spellStart"/>
          <w:r w:rsidRPr="009729D0">
            <w:rPr>
              <w:rFonts w:ascii="Times New Roman" w:hAnsi="Times New Roman" w:cs="Times New Roman"/>
              <w:color w:val="auto"/>
              <w:sz w:val="24"/>
              <w:szCs w:val="24"/>
            </w:rPr>
            <w:t>Pruneda</w:t>
          </w:r>
          <w:proofErr w:type="spellEnd"/>
          <w:r w:rsidRPr="009729D0">
            <w:rPr>
              <w:rFonts w:ascii="Times New Roman" w:hAnsi="Times New Roman" w:cs="Times New Roman"/>
              <w:color w:val="auto"/>
              <w:sz w:val="24"/>
              <w:szCs w:val="24"/>
            </w:rPr>
            <w:t xml:space="preserve"> Guerra</w:t>
          </w:r>
        </w:p>
        <w:sdt>
          <w:sdtPr>
            <w:rPr>
              <w:rFonts w:ascii="Times New Roman" w:hAnsi="Times New Roman" w:cs="Times New Roman"/>
              <w:szCs w:val="24"/>
            </w:rPr>
            <w:alias w:val="Phone"/>
            <w:tag w:val=""/>
            <w:id w:val="1357783703"/>
            <w:placeholder>
              <w:docPart w:val="2E196123BDA24E61B6D419901A8431A2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8E29DB" w:rsidRPr="009729D0" w:rsidRDefault="00013B07" w:rsidP="009729D0">
              <w:pPr>
                <w:pStyle w:val="Phone"/>
                <w:contextualSpacing/>
                <w:rPr>
                  <w:rFonts w:ascii="Times New Roman" w:hAnsi="Times New Roman" w:cs="Times New Roman"/>
                  <w:szCs w:val="24"/>
                </w:rPr>
              </w:pPr>
              <w:r w:rsidRPr="009729D0">
                <w:rPr>
                  <w:rFonts w:ascii="Times New Roman" w:hAnsi="Times New Roman" w:cs="Times New Roman"/>
                  <w:szCs w:val="24"/>
                </w:rPr>
                <w:t>956-445-3872</w:t>
              </w:r>
            </w:p>
          </w:sdtContent>
        </w:sdt>
        <w:p w:rsidR="008E29DB" w:rsidRPr="009729D0" w:rsidRDefault="008E29DB" w:rsidP="009729D0">
          <w:pPr>
            <w:pStyle w:val="PersonalName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alias w:val="E-mail Address"/>
            <w:tag w:val=""/>
            <w:id w:val="527535243"/>
            <w:placeholder>
              <w:docPart w:val="0444098B73824BC290C11A1DDCE06595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8E29DB" w:rsidRPr="009729D0" w:rsidRDefault="009729D0" w:rsidP="009729D0">
              <w:pPr>
                <w:pStyle w:val="SenderAddress"/>
                <w:spacing w:line="240" w:lineRule="auto"/>
                <w:contextualSpacing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29D0">
                <w:rPr>
                  <w:rFonts w:ascii="Times New Roman" w:hAnsi="Times New Roman" w:cs="Times New Roman"/>
                  <w:sz w:val="24"/>
                  <w:szCs w:val="24"/>
                </w:rPr>
                <w:t>rebecapruneda@hotmail.com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Address"/>
            <w:tag w:val=""/>
            <w:id w:val="539556739"/>
            <w:placeholder>
              <w:docPart w:val="6DA926B47A794D82B29F5F813C50EAB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8E29DB" w:rsidRPr="009729D0" w:rsidRDefault="00013B07" w:rsidP="009729D0">
              <w:pPr>
                <w:pStyle w:val="SenderAddress"/>
                <w:spacing w:line="240" w:lineRule="auto"/>
                <w:contextualSpacing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29D0">
                <w:rPr>
                  <w:rFonts w:ascii="Times New Roman" w:hAnsi="Times New Roman" w:cs="Times New Roman"/>
                  <w:sz w:val="24"/>
                  <w:szCs w:val="24"/>
                </w:rPr>
                <w:t xml:space="preserve">3105 </w:t>
              </w:r>
              <w:proofErr w:type="spellStart"/>
              <w:r w:rsidRPr="009729D0">
                <w:rPr>
                  <w:rFonts w:ascii="Times New Roman" w:hAnsi="Times New Roman" w:cs="Times New Roman"/>
                  <w:sz w:val="24"/>
                  <w:szCs w:val="24"/>
                </w:rPr>
                <w:t>Levelland</w:t>
              </w:r>
              <w:proofErr w:type="spellEnd"/>
              <w:r w:rsidRPr="009729D0">
                <w:rPr>
                  <w:rFonts w:ascii="Times New Roman" w:hAnsi="Times New Roman" w:cs="Times New Roman"/>
                  <w:sz w:val="24"/>
                  <w:szCs w:val="24"/>
                </w:rPr>
                <w:t xml:space="preserve"> Drive </w:t>
              </w:r>
            </w:p>
          </w:sdtContent>
        </w:sdt>
        <w:sdt>
          <w:sdtPr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</w:rPr>
            <w:id w:val="1753779621"/>
            <w:placeholder>
              <w:docPart w:val="C7CD13EE2CA64AE28DA8DF2B981DF761"/>
            </w:placeholder>
            <w:text/>
          </w:sdtPr>
          <w:sdtContent>
            <w:p w:rsidR="008E29DB" w:rsidRPr="009729D0" w:rsidRDefault="009729D0" w:rsidP="009729D0">
              <w:pPr>
                <w:pStyle w:val="SenderAddress"/>
                <w:spacing w:line="240" w:lineRule="auto"/>
                <w:contextualSpacing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9729D0">
                <w:rPr>
                  <w:rStyle w:val="PlaceholderText"/>
                  <w:rFonts w:ascii="Times New Roman" w:hAnsi="Times New Roman" w:cs="Times New Roman"/>
                  <w:color w:val="auto"/>
                  <w:sz w:val="24"/>
                  <w:szCs w:val="24"/>
                </w:rPr>
                <w:t>Mission, Texas  78574</w:t>
              </w:r>
            </w:p>
          </w:sdtContent>
        </w:sdt>
        <w:p w:rsidR="008E29DB" w:rsidRPr="009729D0" w:rsidRDefault="009729D0" w:rsidP="009729D0">
          <w:pPr>
            <w:spacing w:after="0" w:line="240" w:lineRule="auto"/>
            <w:contextualSpacing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8E29DB" w:rsidRPr="009729D0" w:rsidRDefault="0062353F" w:rsidP="009729D0">
      <w:pPr>
        <w:pStyle w:val="SectionHeading"/>
        <w:spacing w:before="0"/>
        <w:contextualSpacing/>
        <w:rPr>
          <w:rFonts w:ascii="Times New Roman" w:hAnsi="Times New Roman" w:cs="Times New Roman"/>
          <w:color w:val="auto"/>
          <w:szCs w:val="24"/>
        </w:rPr>
      </w:pPr>
      <w:r w:rsidRPr="009729D0">
        <w:rPr>
          <w:rFonts w:ascii="Times New Roman" w:hAnsi="Times New Roman" w:cs="Times New Roman"/>
          <w:color w:val="auto"/>
          <w:szCs w:val="24"/>
        </w:rPr>
        <w:t>Education</w:t>
      </w:r>
    </w:p>
    <w:p w:rsidR="008E29DB" w:rsidRPr="009729D0" w:rsidRDefault="00013B07" w:rsidP="009729D0">
      <w:pPr>
        <w:pStyle w:val="Subsection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729D0">
        <w:rPr>
          <w:rFonts w:ascii="Times New Roman" w:hAnsi="Times New Roman" w:cs="Times New Roman"/>
          <w:color w:val="auto"/>
          <w:sz w:val="24"/>
          <w:szCs w:val="24"/>
        </w:rPr>
        <w:t>Mission High School</w:t>
      </w:r>
    </w:p>
    <w:p w:rsidR="008E29DB" w:rsidRPr="009729D0" w:rsidRDefault="009729D0" w:rsidP="009729D0">
      <w:pPr>
        <w:pStyle w:val="SubsectionDate"/>
        <w:spacing w:after="0" w:line="240" w:lineRule="auto"/>
        <w:contextualSpacing/>
        <w:rPr>
          <w:rStyle w:val="IntenseEmphasis"/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May 1998</w:t>
      </w:r>
      <w:r w:rsidR="0062353F" w:rsidRPr="009729D0">
        <w:rPr>
          <w:rFonts w:ascii="Times New Roman" w:hAnsi="Times New Roman" w:cs="Times New Roman"/>
          <w:sz w:val="24"/>
          <w:szCs w:val="24"/>
        </w:rPr>
        <w:t xml:space="preserve"> </w:t>
      </w:r>
      <w:r w:rsidRPr="009729D0">
        <w:rPr>
          <w:rFonts w:ascii="Times New Roman" w:hAnsi="Times New Roman" w:cs="Times New Roman"/>
          <w:sz w:val="24"/>
          <w:szCs w:val="24"/>
        </w:rPr>
        <w:t>High School Diploma</w:t>
      </w:r>
    </w:p>
    <w:p w:rsidR="008E29DB" w:rsidRPr="009729D0" w:rsidRDefault="008E29DB" w:rsidP="009729D0">
      <w:pPr>
        <w:pStyle w:val="ListParagraph"/>
        <w:spacing w:after="0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E29DB" w:rsidRPr="009729D0" w:rsidRDefault="0062353F" w:rsidP="009729D0">
      <w:pPr>
        <w:pStyle w:val="SectionHeading"/>
        <w:spacing w:before="0"/>
        <w:contextualSpacing/>
        <w:rPr>
          <w:rFonts w:ascii="Times New Roman" w:hAnsi="Times New Roman" w:cs="Times New Roman"/>
          <w:color w:val="auto"/>
          <w:szCs w:val="24"/>
        </w:rPr>
      </w:pPr>
      <w:r w:rsidRPr="009729D0">
        <w:rPr>
          <w:rFonts w:ascii="Times New Roman" w:hAnsi="Times New Roman" w:cs="Times New Roman"/>
          <w:color w:val="auto"/>
          <w:szCs w:val="24"/>
        </w:rPr>
        <w:t>Experience</w:t>
      </w:r>
    </w:p>
    <w:p w:rsidR="008E29DB" w:rsidRPr="009729D0" w:rsidRDefault="0040211D" w:rsidP="009729D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729D0">
        <w:rPr>
          <w:rFonts w:ascii="Times New Roman" w:hAnsi="Times New Roman" w:cs="Times New Roman"/>
          <w:sz w:val="24"/>
          <w:szCs w:val="24"/>
        </w:rPr>
        <w:t xml:space="preserve">Driller </w:t>
      </w:r>
      <w:r w:rsidR="0062353F" w:rsidRPr="009729D0">
        <w:rPr>
          <w:rStyle w:val="IntenseEmphasis"/>
          <w:rFonts w:ascii="Times New Roman" w:hAnsi="Times New Roman" w:cs="Times New Roman"/>
          <w:sz w:val="24"/>
          <w:szCs w:val="24"/>
        </w:rPr>
        <w:t xml:space="preserve"> </w:t>
      </w:r>
      <w:r w:rsidRPr="009729D0">
        <w:rPr>
          <w:rStyle w:val="IntenseEmphasis"/>
          <w:rFonts w:ascii="Times New Roman" w:hAnsi="Times New Roman" w:cs="Times New Roman"/>
          <w:b w:val="0"/>
          <w:i w:val="0"/>
          <w:sz w:val="24"/>
          <w:szCs w:val="24"/>
        </w:rPr>
        <w:t>8</w:t>
      </w:r>
      <w:proofErr w:type="gramEnd"/>
      <w:r w:rsidRPr="009729D0">
        <w:rPr>
          <w:rStyle w:val="IntenseEmphasis"/>
          <w:rFonts w:ascii="Times New Roman" w:hAnsi="Times New Roman" w:cs="Times New Roman"/>
          <w:i w:val="0"/>
          <w:sz w:val="24"/>
          <w:szCs w:val="24"/>
        </w:rPr>
        <w:t>/</w:t>
      </w:r>
      <w:r w:rsidRPr="009729D0">
        <w:rPr>
          <w:rFonts w:ascii="Times New Roman" w:hAnsi="Times New Roman" w:cs="Times New Roman"/>
          <w:bCs/>
          <w:i/>
          <w:iCs/>
          <w:sz w:val="24"/>
          <w:szCs w:val="24"/>
        </w:rPr>
        <w:t>2006</w:t>
      </w:r>
      <w:r w:rsidR="0062353F" w:rsidRPr="009729D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9729D0">
        <w:rPr>
          <w:rFonts w:ascii="Times New Roman" w:hAnsi="Times New Roman" w:cs="Times New Roman"/>
          <w:i/>
          <w:sz w:val="24"/>
          <w:szCs w:val="24"/>
        </w:rPr>
        <w:t>3/2008</w:t>
      </w:r>
    </w:p>
    <w:p w:rsidR="0040211D" w:rsidRPr="009729D0" w:rsidRDefault="0040211D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Pioneer Drilling</w:t>
      </w:r>
      <w:r w:rsidR="0062353F" w:rsidRPr="009729D0">
        <w:rPr>
          <w:rFonts w:ascii="Times New Roman" w:hAnsi="Times New Roman" w:cs="Times New Roman"/>
          <w:sz w:val="24"/>
          <w:szCs w:val="24"/>
        </w:rPr>
        <w:t xml:space="preserve"> | </w:t>
      </w:r>
      <w:r w:rsidRPr="009729D0">
        <w:rPr>
          <w:rFonts w:ascii="Times New Roman" w:hAnsi="Times New Roman" w:cs="Times New Roman"/>
          <w:sz w:val="24"/>
          <w:szCs w:val="24"/>
        </w:rPr>
        <w:t>Corpus Christi</w:t>
      </w:r>
      <w:r w:rsidR="009729D0" w:rsidRPr="009729D0">
        <w:rPr>
          <w:rFonts w:ascii="Times New Roman" w:hAnsi="Times New Roman" w:cs="Times New Roman"/>
          <w:sz w:val="24"/>
          <w:szCs w:val="24"/>
        </w:rPr>
        <w:t>,</w:t>
      </w:r>
      <w:r w:rsidRPr="009729D0">
        <w:rPr>
          <w:rFonts w:ascii="Times New Roman" w:hAnsi="Times New Roman" w:cs="Times New Roman"/>
          <w:sz w:val="24"/>
          <w:szCs w:val="24"/>
        </w:rPr>
        <w:t xml:space="preserve"> TX. | (210)828-7689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Position- Driller</w:t>
      </w:r>
    </w:p>
    <w:p w:rsidR="008E29DB" w:rsidRPr="009729D0" w:rsidRDefault="0040211D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 xml:space="preserve">Description- Drill, Perform well control drills, keep coworkers safe </w:t>
      </w:r>
      <w:r w:rsidR="009729D0" w:rsidRPr="009729D0">
        <w:rPr>
          <w:rFonts w:ascii="Times New Roman" w:hAnsi="Times New Roman" w:cs="Times New Roman"/>
          <w:sz w:val="24"/>
          <w:szCs w:val="24"/>
        </w:rPr>
        <w:t xml:space="preserve">at all times, keep drilling rig </w:t>
      </w:r>
      <w:r w:rsidR="009729D0">
        <w:rPr>
          <w:rFonts w:ascii="Times New Roman" w:hAnsi="Times New Roman" w:cs="Times New Roman"/>
          <w:sz w:val="24"/>
          <w:szCs w:val="24"/>
        </w:rPr>
        <w:t>organized and</w:t>
      </w:r>
      <w:r w:rsidRPr="009729D0">
        <w:rPr>
          <w:rFonts w:ascii="Times New Roman" w:hAnsi="Times New Roman" w:cs="Times New Roman"/>
          <w:sz w:val="24"/>
          <w:szCs w:val="24"/>
        </w:rPr>
        <w:t xml:space="preserve"> </w:t>
      </w:r>
      <w:r w:rsidR="009729D0">
        <w:rPr>
          <w:rFonts w:ascii="Times New Roman" w:hAnsi="Times New Roman" w:cs="Times New Roman"/>
          <w:sz w:val="24"/>
          <w:szCs w:val="24"/>
        </w:rPr>
        <w:t>in excellent working conditions</w:t>
      </w:r>
      <w:r w:rsidRPr="009729D0">
        <w:rPr>
          <w:rFonts w:ascii="Times New Roman" w:hAnsi="Times New Roman" w:cs="Times New Roman"/>
          <w:sz w:val="24"/>
          <w:szCs w:val="24"/>
        </w:rPr>
        <w:t xml:space="preserve"> and conduct safety meeting</w:t>
      </w:r>
      <w:r w:rsidR="009729D0" w:rsidRPr="009729D0">
        <w:rPr>
          <w:rFonts w:ascii="Times New Roman" w:hAnsi="Times New Roman" w:cs="Times New Roman"/>
          <w:sz w:val="24"/>
          <w:szCs w:val="24"/>
        </w:rPr>
        <w:t>s.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211D" w:rsidRPr="009729D0" w:rsidRDefault="0040211D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729D0">
        <w:rPr>
          <w:rFonts w:ascii="Times New Roman" w:hAnsi="Times New Roman" w:cs="Times New Roman"/>
          <w:sz w:val="24"/>
          <w:szCs w:val="24"/>
        </w:rPr>
        <w:t>Driller  3</w:t>
      </w:r>
      <w:proofErr w:type="gramEnd"/>
      <w:r w:rsidRPr="009729D0">
        <w:rPr>
          <w:rFonts w:ascii="Times New Roman" w:hAnsi="Times New Roman" w:cs="Times New Roman"/>
          <w:sz w:val="24"/>
          <w:szCs w:val="24"/>
        </w:rPr>
        <w:t>/2008 – 4/2009</w:t>
      </w:r>
    </w:p>
    <w:p w:rsidR="0040211D" w:rsidRPr="009729D0" w:rsidRDefault="0040211D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9729D0">
        <w:rPr>
          <w:rFonts w:ascii="Times New Roman" w:hAnsi="Times New Roman" w:cs="Times New Roman"/>
          <w:sz w:val="24"/>
          <w:szCs w:val="24"/>
        </w:rPr>
        <w:t>H&amp;P Drilling | Alice</w:t>
      </w:r>
      <w:r w:rsidR="009729D0" w:rsidRPr="009729D0">
        <w:rPr>
          <w:rFonts w:ascii="Times New Roman" w:hAnsi="Times New Roman" w:cs="Times New Roman"/>
          <w:sz w:val="24"/>
          <w:szCs w:val="24"/>
        </w:rPr>
        <w:t>,</w:t>
      </w:r>
      <w:r w:rsidR="009729D0">
        <w:rPr>
          <w:rFonts w:ascii="Times New Roman" w:hAnsi="Times New Roman" w:cs="Times New Roman"/>
          <w:sz w:val="24"/>
          <w:szCs w:val="24"/>
        </w:rPr>
        <w:t xml:space="preserve"> TX.</w:t>
      </w:r>
      <w:proofErr w:type="gramEnd"/>
      <w:r w:rsidR="009729D0">
        <w:rPr>
          <w:rFonts w:ascii="Times New Roman" w:hAnsi="Times New Roman" w:cs="Times New Roman"/>
          <w:sz w:val="24"/>
          <w:szCs w:val="24"/>
        </w:rPr>
        <w:t xml:space="preserve"> | </w:t>
      </w:r>
      <w:r w:rsidR="009D35F0" w:rsidRPr="009729D0">
        <w:rPr>
          <w:rFonts w:ascii="Times New Roman" w:hAnsi="Times New Roman" w:cs="Times New Roman"/>
          <w:sz w:val="24"/>
          <w:szCs w:val="24"/>
        </w:rPr>
        <w:t>(361)664-0114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Position- Driller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Description- Drill, Perform well control drills, keep coworkers safe at all tim</w:t>
      </w:r>
      <w:r w:rsidR="009729D0">
        <w:rPr>
          <w:rFonts w:ascii="Times New Roman" w:hAnsi="Times New Roman" w:cs="Times New Roman"/>
          <w:sz w:val="24"/>
          <w:szCs w:val="24"/>
        </w:rPr>
        <w:t>es, keep drilling rig organized and</w:t>
      </w:r>
      <w:r w:rsidRPr="009729D0">
        <w:rPr>
          <w:rFonts w:ascii="Times New Roman" w:hAnsi="Times New Roman" w:cs="Times New Roman"/>
          <w:sz w:val="24"/>
          <w:szCs w:val="24"/>
        </w:rPr>
        <w:t xml:space="preserve"> </w:t>
      </w:r>
      <w:r w:rsidR="009729D0">
        <w:rPr>
          <w:rFonts w:ascii="Times New Roman" w:hAnsi="Times New Roman" w:cs="Times New Roman"/>
          <w:sz w:val="24"/>
          <w:szCs w:val="24"/>
        </w:rPr>
        <w:t>in excellent working conditions</w:t>
      </w:r>
      <w:r w:rsidRPr="009729D0">
        <w:rPr>
          <w:rFonts w:ascii="Times New Roman" w:hAnsi="Times New Roman" w:cs="Times New Roman"/>
          <w:sz w:val="24"/>
          <w:szCs w:val="24"/>
        </w:rPr>
        <w:t xml:space="preserve"> and conduct safety meeting</w:t>
      </w:r>
      <w:r w:rsidR="009729D0" w:rsidRPr="009729D0">
        <w:rPr>
          <w:rFonts w:ascii="Times New Roman" w:hAnsi="Times New Roman" w:cs="Times New Roman"/>
          <w:sz w:val="24"/>
          <w:szCs w:val="24"/>
        </w:rPr>
        <w:t>s.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Driller 4/2009 – 9/2014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Orion Drilling | Corpus Christi</w:t>
      </w:r>
      <w:r w:rsidR="009729D0" w:rsidRPr="009729D0">
        <w:rPr>
          <w:rFonts w:ascii="Times New Roman" w:hAnsi="Times New Roman" w:cs="Times New Roman"/>
          <w:sz w:val="24"/>
          <w:szCs w:val="24"/>
        </w:rPr>
        <w:t>, TX</w:t>
      </w:r>
      <w:r w:rsidRPr="009729D0">
        <w:rPr>
          <w:rFonts w:ascii="Times New Roman" w:hAnsi="Times New Roman" w:cs="Times New Roman"/>
          <w:sz w:val="24"/>
          <w:szCs w:val="24"/>
        </w:rPr>
        <w:t xml:space="preserve"> | (361)389-8296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 xml:space="preserve">Position- Driller, Tour pusher 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Description- Drill, Perform well control drills, keep coworkers safe at all tim</w:t>
      </w:r>
      <w:r w:rsidR="009729D0">
        <w:rPr>
          <w:rFonts w:ascii="Times New Roman" w:hAnsi="Times New Roman" w:cs="Times New Roman"/>
          <w:sz w:val="24"/>
          <w:szCs w:val="24"/>
        </w:rPr>
        <w:t>es, keep drilling rig organized and</w:t>
      </w:r>
      <w:r w:rsidRPr="009729D0">
        <w:rPr>
          <w:rFonts w:ascii="Times New Roman" w:hAnsi="Times New Roman" w:cs="Times New Roman"/>
          <w:sz w:val="24"/>
          <w:szCs w:val="24"/>
        </w:rPr>
        <w:t xml:space="preserve"> </w:t>
      </w:r>
      <w:r w:rsidR="009729D0">
        <w:rPr>
          <w:rFonts w:ascii="Times New Roman" w:hAnsi="Times New Roman" w:cs="Times New Roman"/>
          <w:sz w:val="24"/>
          <w:szCs w:val="24"/>
        </w:rPr>
        <w:t>in excellent working conditions</w:t>
      </w:r>
      <w:r w:rsidRPr="009729D0">
        <w:rPr>
          <w:rFonts w:ascii="Times New Roman" w:hAnsi="Times New Roman" w:cs="Times New Roman"/>
          <w:sz w:val="24"/>
          <w:szCs w:val="24"/>
        </w:rPr>
        <w:t xml:space="preserve"> and conduct safety meeting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Driller 9/2014 – 3/2016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Independence Contract Drilling | Houston</w:t>
      </w:r>
      <w:r w:rsidR="009729D0" w:rsidRPr="009729D0">
        <w:rPr>
          <w:rFonts w:ascii="Times New Roman" w:hAnsi="Times New Roman" w:cs="Times New Roman"/>
          <w:sz w:val="24"/>
          <w:szCs w:val="24"/>
        </w:rPr>
        <w:t>,</w:t>
      </w:r>
      <w:r w:rsidRPr="009729D0">
        <w:rPr>
          <w:rFonts w:ascii="Times New Roman" w:hAnsi="Times New Roman" w:cs="Times New Roman"/>
          <w:sz w:val="24"/>
          <w:szCs w:val="24"/>
        </w:rPr>
        <w:t xml:space="preserve"> TX. | (281) 598-1235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 xml:space="preserve">Position- Driller 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9D0">
        <w:rPr>
          <w:rFonts w:ascii="Times New Roman" w:hAnsi="Times New Roman" w:cs="Times New Roman"/>
          <w:sz w:val="24"/>
          <w:szCs w:val="24"/>
        </w:rPr>
        <w:t>Description- Drill, Perform well control drills, keep coworkers safe at all tim</w:t>
      </w:r>
      <w:r w:rsidR="009729D0">
        <w:rPr>
          <w:rFonts w:ascii="Times New Roman" w:hAnsi="Times New Roman" w:cs="Times New Roman"/>
          <w:sz w:val="24"/>
          <w:szCs w:val="24"/>
        </w:rPr>
        <w:t>es, keep drilling rig organized and</w:t>
      </w:r>
      <w:r w:rsidRPr="009729D0">
        <w:rPr>
          <w:rFonts w:ascii="Times New Roman" w:hAnsi="Times New Roman" w:cs="Times New Roman"/>
          <w:sz w:val="24"/>
          <w:szCs w:val="24"/>
        </w:rPr>
        <w:t xml:space="preserve"> </w:t>
      </w:r>
      <w:r w:rsidR="009729D0">
        <w:rPr>
          <w:rFonts w:ascii="Times New Roman" w:hAnsi="Times New Roman" w:cs="Times New Roman"/>
          <w:sz w:val="24"/>
          <w:szCs w:val="24"/>
        </w:rPr>
        <w:t>in excellent working conditions</w:t>
      </w:r>
      <w:r w:rsidRPr="009729D0">
        <w:rPr>
          <w:rFonts w:ascii="Times New Roman" w:hAnsi="Times New Roman" w:cs="Times New Roman"/>
          <w:sz w:val="24"/>
          <w:szCs w:val="24"/>
        </w:rPr>
        <w:t xml:space="preserve"> and conduct safety meeting</w:t>
      </w: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35F0" w:rsidRPr="009729D0" w:rsidRDefault="009D35F0" w:rsidP="009729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5F0" w:rsidRPr="009729D0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3F" w:rsidRDefault="0062353F">
      <w:pPr>
        <w:spacing w:after="0" w:line="240" w:lineRule="auto"/>
      </w:pPr>
      <w:r>
        <w:separator/>
      </w:r>
    </w:p>
  </w:endnote>
  <w:endnote w:type="continuationSeparator" w:id="0">
    <w:p w:rsidR="0062353F" w:rsidRDefault="0062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DB" w:rsidRDefault="006235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6E56CD" wp14:editId="5604C9D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8E29DB" w:rsidRDefault="008E29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0C129DC" wp14:editId="5D6F991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8E29DB" w:rsidRDefault="008E29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50DBBA" wp14:editId="420A364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E29DB" w:rsidRDefault="0062353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9729D0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8E29DB" w:rsidRDefault="0062353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9729D0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DB" w:rsidRDefault="0062353F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CD1151E" wp14:editId="1C23D2C7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559DC95" wp14:editId="0370142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8E29DB" w:rsidRDefault="008E29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DC0DAD9" wp14:editId="6A98C51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8E29DB" w:rsidRDefault="008E29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1CF0DB5" wp14:editId="7F4D8B4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8E29DB" w:rsidRDefault="0062353F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8E29DB" w:rsidRDefault="0062353F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3F" w:rsidRDefault="0062353F">
      <w:pPr>
        <w:spacing w:after="0" w:line="240" w:lineRule="auto"/>
      </w:pPr>
      <w:r>
        <w:separator/>
      </w:r>
    </w:p>
  </w:footnote>
  <w:footnote w:type="continuationSeparator" w:id="0">
    <w:p w:rsidR="0062353F" w:rsidRDefault="00623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DB" w:rsidRDefault="0062353F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3575D8" wp14:editId="32F69F16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41CAA3" wp14:editId="0907992C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9DB" w:rsidRDefault="0062353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8E29DB" w:rsidRDefault="0062353F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8BEB2E" wp14:editId="29C9EE0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8E29DB" w:rsidRDefault="008E29DB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2BE0DE3" wp14:editId="10279AE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8E29DB" w:rsidRDefault="008E29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DB" w:rsidRDefault="006235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E426CA" wp14:editId="37B0ECA0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2766B" wp14:editId="5735948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8E29DB" w:rsidRDefault="008E29D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8EE417" wp14:editId="2DD12E4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9DB" w:rsidRDefault="008E29D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8E29DB" w:rsidRDefault="008E29DB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1D"/>
    <w:rsid w:val="00013B07"/>
    <w:rsid w:val="0040211D"/>
    <w:rsid w:val="0062353F"/>
    <w:rsid w:val="008E29DB"/>
    <w:rsid w:val="009729D0"/>
    <w:rsid w:val="009D35F0"/>
    <w:rsid w:val="00D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link w:val="SectionHeadingChar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SectionHeadingChar">
    <w:name w:val="Section Heading Char"/>
    <w:basedOn w:val="Heading1Char"/>
    <w:link w:val="SectionHeading"/>
    <w:rsid w:val="0040211D"/>
    <w:rPr>
      <w:rFonts w:asciiTheme="majorHAnsi" w:eastAsiaTheme="majorEastAsia" w:hAnsiTheme="majorHAnsi" w:cstheme="majorBidi"/>
      <w:b/>
      <w:bCs/>
      <w:color w:val="675E47" w:themeColor="text2"/>
      <w:sz w:val="24"/>
      <w:szCs w:val="28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/>
    <w:lsdException w:name="Default Paragraph Font" w:uiPriority="1"/>
    <w:lsdException w:name="Subtitle" w:semiHidden="0" w:uiPriority="11" w:unhideWhenUsed="0" w:qFormat="1"/>
    <w:lsdException w:name="Salutation" w:uiPriority="4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link w:val="SectionHeadingChar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SectionHeadingChar">
    <w:name w:val="Section Heading Char"/>
    <w:basedOn w:val="Heading1Char"/>
    <w:link w:val="SectionHeading"/>
    <w:rsid w:val="0040211D"/>
    <w:rPr>
      <w:rFonts w:asciiTheme="majorHAnsi" w:eastAsiaTheme="majorEastAsia" w:hAnsiTheme="majorHAnsi" w:cstheme="majorBidi"/>
      <w:b/>
      <w:bCs/>
      <w:color w:val="675E47" w:themeColor="text2"/>
      <w:sz w:val="24"/>
      <w:szCs w:val="28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11B4E150B742958CE65D95F5FE1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FE13-A9F1-45C2-A874-3FC8CE09168C}"/>
      </w:docPartPr>
      <w:docPartBody>
        <w:p w:rsidR="001C340A" w:rsidRDefault="00496BBC">
          <w:pPr>
            <w:pStyle w:val="0A11B4E150B742958CE65D95F5FE17B5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E196123BDA24E61B6D419901A84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0B66-0E89-4C0F-906A-BBD4ACE3377E}"/>
      </w:docPartPr>
      <w:docPartBody>
        <w:p w:rsidR="001C340A" w:rsidRDefault="00496BBC">
          <w:pPr>
            <w:pStyle w:val="2E196123BDA24E61B6D419901A8431A2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0444098B73824BC290C11A1DDCE06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BAB7-3EF7-4C68-95BD-985F6ACF60AA}"/>
      </w:docPartPr>
      <w:docPartBody>
        <w:p w:rsidR="001C340A" w:rsidRDefault="00496BBC">
          <w:pPr>
            <w:pStyle w:val="0444098B73824BC290C11A1DDCE06595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6DA926B47A794D82B29F5F813C50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F5EF-D311-48D8-9E9D-6097B0E790C2}"/>
      </w:docPartPr>
      <w:docPartBody>
        <w:p w:rsidR="001C340A" w:rsidRDefault="00496BBC">
          <w:pPr>
            <w:pStyle w:val="6DA926B47A794D82B29F5F813C50EAB5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C7CD13EE2CA64AE28DA8DF2B981D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64EC-28FC-4A58-8CD8-C890CA942CF3}"/>
      </w:docPartPr>
      <w:docPartBody>
        <w:p w:rsidR="001C340A" w:rsidRDefault="00496BBC">
          <w:pPr>
            <w:pStyle w:val="C7CD13EE2CA64AE28DA8DF2B981DF761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14"/>
    <w:rsid w:val="001C340A"/>
    <w:rsid w:val="00270514"/>
    <w:rsid w:val="004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11B4E150B742958CE65D95F5FE17B5">
    <w:name w:val="0A11B4E150B742958CE65D95F5FE17B5"/>
  </w:style>
  <w:style w:type="paragraph" w:customStyle="1" w:styleId="73EDCFD72C4C4D05A30002C0F8475A99">
    <w:name w:val="73EDCFD72C4C4D05A30002C0F8475A99"/>
  </w:style>
  <w:style w:type="paragraph" w:customStyle="1" w:styleId="BC20BE959D0A46C9B9CB2CE2532D9549">
    <w:name w:val="BC20BE959D0A46C9B9CB2CE2532D9549"/>
  </w:style>
  <w:style w:type="paragraph" w:customStyle="1" w:styleId="2E196123BDA24E61B6D419901A8431A2">
    <w:name w:val="2E196123BDA24E61B6D419901A8431A2"/>
  </w:style>
  <w:style w:type="paragraph" w:customStyle="1" w:styleId="0444098B73824BC290C11A1DDCE06595">
    <w:name w:val="0444098B73824BC290C11A1DDCE06595"/>
  </w:style>
  <w:style w:type="paragraph" w:customStyle="1" w:styleId="6DA926B47A794D82B29F5F813C50EAB5">
    <w:name w:val="6DA926B47A794D82B29F5F813C50EAB5"/>
  </w:style>
  <w:style w:type="paragraph" w:customStyle="1" w:styleId="C7CD13EE2CA64AE28DA8DF2B981DF761">
    <w:name w:val="C7CD13EE2CA64AE28DA8DF2B981DF761"/>
  </w:style>
  <w:style w:type="paragraph" w:customStyle="1" w:styleId="B05701AD86984538BF2378A291BDC71D">
    <w:name w:val="B05701AD86984538BF2378A291BDC71D"/>
  </w:style>
  <w:style w:type="paragraph" w:customStyle="1" w:styleId="A37F39296CE64C62B2EFC46D4A533BC1">
    <w:name w:val="A37F39296CE64C62B2EFC46D4A533BC1"/>
  </w:style>
  <w:style w:type="paragraph" w:customStyle="1" w:styleId="9A6658E66F294C5485D6D3D8B27AA128">
    <w:name w:val="9A6658E66F294C5485D6D3D8B27AA128"/>
  </w:style>
  <w:style w:type="paragraph" w:customStyle="1" w:styleId="6FBAFE9362B04F039BE1AE4907B2393C">
    <w:name w:val="6FBAFE9362B04F039BE1AE4907B2393C"/>
  </w:style>
  <w:style w:type="paragraph" w:customStyle="1" w:styleId="0C3E9A2A09144377AB4E79AEE2484582">
    <w:name w:val="0C3E9A2A09144377AB4E79AEE2484582"/>
  </w:style>
  <w:style w:type="paragraph" w:customStyle="1" w:styleId="43E546B7B396443EA9EF67D8D6A29659">
    <w:name w:val="43E546B7B396443EA9EF67D8D6A29659"/>
  </w:style>
  <w:style w:type="paragraph" w:customStyle="1" w:styleId="EE5457C3117B418A9C4CB9AA749E3832">
    <w:name w:val="EE5457C3117B418A9C4CB9AA749E3832"/>
  </w:style>
  <w:style w:type="paragraph" w:customStyle="1" w:styleId="E0B63C44C9454DC3B2BC8A4693373A16">
    <w:name w:val="E0B63C44C9454DC3B2BC8A4693373A16"/>
  </w:style>
  <w:style w:type="paragraph" w:customStyle="1" w:styleId="DE7043D1A87B46839164B0C09A0A5B64">
    <w:name w:val="DE7043D1A87B46839164B0C09A0A5B64"/>
  </w:style>
  <w:style w:type="paragraph" w:customStyle="1" w:styleId="1A19E2640C774D4F83FAA1AB95453351">
    <w:name w:val="1A19E2640C774D4F83FAA1AB95453351"/>
  </w:style>
  <w:style w:type="paragraph" w:customStyle="1" w:styleId="D09B8D43350640EB857CF3F432B09398">
    <w:name w:val="D09B8D43350640EB857CF3F432B09398"/>
  </w:style>
  <w:style w:type="paragraph" w:customStyle="1" w:styleId="A0FDAFEE47F147478239569A758C92A6">
    <w:name w:val="A0FDAFEE47F147478239569A758C92A6"/>
  </w:style>
  <w:style w:type="paragraph" w:customStyle="1" w:styleId="78F5EE14CA6A40DD8BF8B934A055A85B">
    <w:name w:val="78F5EE14CA6A40DD8BF8B934A055A85B"/>
    <w:rsid w:val="002705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0A11B4E150B742958CE65D95F5FE17B5">
    <w:name w:val="0A11B4E150B742958CE65D95F5FE17B5"/>
  </w:style>
  <w:style w:type="paragraph" w:customStyle="1" w:styleId="73EDCFD72C4C4D05A30002C0F8475A99">
    <w:name w:val="73EDCFD72C4C4D05A30002C0F8475A99"/>
  </w:style>
  <w:style w:type="paragraph" w:customStyle="1" w:styleId="BC20BE959D0A46C9B9CB2CE2532D9549">
    <w:name w:val="BC20BE959D0A46C9B9CB2CE2532D9549"/>
  </w:style>
  <w:style w:type="paragraph" w:customStyle="1" w:styleId="2E196123BDA24E61B6D419901A8431A2">
    <w:name w:val="2E196123BDA24E61B6D419901A8431A2"/>
  </w:style>
  <w:style w:type="paragraph" w:customStyle="1" w:styleId="0444098B73824BC290C11A1DDCE06595">
    <w:name w:val="0444098B73824BC290C11A1DDCE06595"/>
  </w:style>
  <w:style w:type="paragraph" w:customStyle="1" w:styleId="6DA926B47A794D82B29F5F813C50EAB5">
    <w:name w:val="6DA926B47A794D82B29F5F813C50EAB5"/>
  </w:style>
  <w:style w:type="paragraph" w:customStyle="1" w:styleId="C7CD13EE2CA64AE28DA8DF2B981DF761">
    <w:name w:val="C7CD13EE2CA64AE28DA8DF2B981DF761"/>
  </w:style>
  <w:style w:type="paragraph" w:customStyle="1" w:styleId="B05701AD86984538BF2378A291BDC71D">
    <w:name w:val="B05701AD86984538BF2378A291BDC71D"/>
  </w:style>
  <w:style w:type="paragraph" w:customStyle="1" w:styleId="A37F39296CE64C62B2EFC46D4A533BC1">
    <w:name w:val="A37F39296CE64C62B2EFC46D4A533BC1"/>
  </w:style>
  <w:style w:type="paragraph" w:customStyle="1" w:styleId="9A6658E66F294C5485D6D3D8B27AA128">
    <w:name w:val="9A6658E66F294C5485D6D3D8B27AA128"/>
  </w:style>
  <w:style w:type="paragraph" w:customStyle="1" w:styleId="6FBAFE9362B04F039BE1AE4907B2393C">
    <w:name w:val="6FBAFE9362B04F039BE1AE4907B2393C"/>
  </w:style>
  <w:style w:type="paragraph" w:customStyle="1" w:styleId="0C3E9A2A09144377AB4E79AEE2484582">
    <w:name w:val="0C3E9A2A09144377AB4E79AEE2484582"/>
  </w:style>
  <w:style w:type="paragraph" w:customStyle="1" w:styleId="43E546B7B396443EA9EF67D8D6A29659">
    <w:name w:val="43E546B7B396443EA9EF67D8D6A29659"/>
  </w:style>
  <w:style w:type="paragraph" w:customStyle="1" w:styleId="EE5457C3117B418A9C4CB9AA749E3832">
    <w:name w:val="EE5457C3117B418A9C4CB9AA749E3832"/>
  </w:style>
  <w:style w:type="paragraph" w:customStyle="1" w:styleId="E0B63C44C9454DC3B2BC8A4693373A16">
    <w:name w:val="E0B63C44C9454DC3B2BC8A4693373A16"/>
  </w:style>
  <w:style w:type="paragraph" w:customStyle="1" w:styleId="DE7043D1A87B46839164B0C09A0A5B64">
    <w:name w:val="DE7043D1A87B46839164B0C09A0A5B64"/>
  </w:style>
  <w:style w:type="paragraph" w:customStyle="1" w:styleId="1A19E2640C774D4F83FAA1AB95453351">
    <w:name w:val="1A19E2640C774D4F83FAA1AB95453351"/>
  </w:style>
  <w:style w:type="paragraph" w:customStyle="1" w:styleId="D09B8D43350640EB857CF3F432B09398">
    <w:name w:val="D09B8D43350640EB857CF3F432B09398"/>
  </w:style>
  <w:style w:type="paragraph" w:customStyle="1" w:styleId="A0FDAFEE47F147478239569A758C92A6">
    <w:name w:val="A0FDAFEE47F147478239569A758C92A6"/>
  </w:style>
  <w:style w:type="paragraph" w:customStyle="1" w:styleId="78F5EE14CA6A40DD8BF8B934A055A85B">
    <w:name w:val="78F5EE14CA6A40DD8BF8B934A055A85B"/>
    <w:rsid w:val="00270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3105 Levelland Drive </CompanyAddress>
  <CompanyPhone>956-445-3872</CompanyPhone>
  <CompanyFax/>
  <CompanyEmail>rebecapruneda@hotmail.com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94559EDD-D2A9-4A38-8571-478CE066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Marissa R. Lopez</cp:lastModifiedBy>
  <cp:revision>2</cp:revision>
  <cp:lastPrinted>2016-11-04T20:00:00Z</cp:lastPrinted>
  <dcterms:created xsi:type="dcterms:W3CDTF">2016-11-04T20:01:00Z</dcterms:created>
  <dcterms:modified xsi:type="dcterms:W3CDTF">2016-11-04T20:01:00Z</dcterms:modified>
</cp:coreProperties>
</file>